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7" w:rsidRPr="00EC5C3F" w:rsidRDefault="00E27DFB" w:rsidP="00805A62">
      <w:pPr>
        <w:jc w:val="both"/>
        <w:rPr>
          <w:rFonts w:asciiTheme="minorHAnsi" w:hAnsiTheme="minorHAnsi" w:cstheme="minorHAnsi"/>
          <w:sz w:val="22"/>
          <w:szCs w:val="24"/>
        </w:rPr>
      </w:pPr>
      <w:r w:rsidRPr="00EC5C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0</wp:posOffset>
            </wp:positionV>
            <wp:extent cx="999490" cy="1511300"/>
            <wp:effectExtent l="0" t="0" r="0" b="0"/>
            <wp:wrapTight wrapText="bothSides">
              <wp:wrapPolygon edited="0">
                <wp:start x="9057" y="0"/>
                <wp:lineTo x="6999" y="2995"/>
                <wp:lineTo x="6587" y="4084"/>
                <wp:lineTo x="1235" y="5445"/>
                <wp:lineTo x="0" y="6262"/>
                <wp:lineTo x="0" y="8985"/>
                <wp:lineTo x="8234" y="17697"/>
                <wp:lineTo x="9469" y="21237"/>
                <wp:lineTo x="11527" y="21237"/>
                <wp:lineTo x="13174" y="17697"/>
                <wp:lineTo x="20996" y="8985"/>
                <wp:lineTo x="20996" y="6262"/>
                <wp:lineTo x="19761" y="5445"/>
                <wp:lineTo x="14821" y="4084"/>
                <wp:lineTo x="14821" y="2723"/>
                <wp:lineTo x="11939" y="0"/>
                <wp:lineTo x="9057" y="0"/>
              </wp:wrapPolygon>
            </wp:wrapTight>
            <wp:docPr id="3" name="obrázek 3" descr="L:\Logo školy - veterinár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Logo školy - veterinárn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DA9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8E13E5" w:rsidRPr="00EC5C3F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EC5C3F">
        <w:rPr>
          <w:rFonts w:asciiTheme="minorHAnsi" w:hAnsiTheme="minorHAnsi" w:cstheme="minorHAnsi"/>
          <w:b/>
          <w:sz w:val="24"/>
          <w:szCs w:val="24"/>
        </w:rPr>
        <w:t>TRIVIS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5EA5" w:rsidRPr="00EC5C3F">
        <w:rPr>
          <w:rFonts w:asciiTheme="minorHAnsi" w:hAnsiTheme="minorHAnsi" w:cstheme="minorHAnsi"/>
          <w:sz w:val="24"/>
          <w:szCs w:val="24"/>
        </w:rPr>
        <w:t xml:space="preserve">- 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>Střední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 xml:space="preserve"> škola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 xml:space="preserve"> veterinární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 xml:space="preserve"> Emila Holuba</w:t>
      </w:r>
      <w:r w:rsidR="003C641E" w:rsidRPr="00EC5C3F">
        <w:rPr>
          <w:rFonts w:asciiTheme="minorHAnsi" w:hAnsiTheme="minorHAnsi" w:cstheme="minorHAnsi"/>
          <w:b/>
          <w:sz w:val="24"/>
          <w:szCs w:val="24"/>
        </w:rPr>
        <w:t xml:space="preserve"> Brno</w:t>
      </w:r>
      <w:r w:rsidR="00AF230E" w:rsidRPr="00EC5C3F">
        <w:rPr>
          <w:rFonts w:asciiTheme="minorHAnsi" w:hAnsiTheme="minorHAnsi" w:cstheme="minorHAnsi"/>
          <w:b/>
          <w:sz w:val="24"/>
          <w:szCs w:val="24"/>
        </w:rPr>
        <w:t>, s.r.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>o.</w:t>
      </w:r>
    </w:p>
    <w:p w:rsidR="00576221" w:rsidRPr="00EC5C3F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>Dukelská třída 467/65</w:t>
      </w:r>
      <w:r w:rsidR="003C641E" w:rsidRPr="00EC5C3F">
        <w:rPr>
          <w:rFonts w:asciiTheme="minorHAnsi" w:hAnsiTheme="minorHAnsi" w:cstheme="minorHAnsi"/>
          <w:b/>
          <w:sz w:val="24"/>
          <w:szCs w:val="24"/>
        </w:rPr>
        <w:t>, 614 00 Brno</w:t>
      </w:r>
    </w:p>
    <w:p w:rsidR="00DD4EE6" w:rsidRPr="00EC5C3F" w:rsidRDefault="00DD4EE6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E1CBB" w:rsidRDefault="001E1CBB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C5C3F" w:rsidRPr="00EC5C3F" w:rsidRDefault="00EC5C3F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C5C3F" w:rsidRPr="0083412E" w:rsidRDefault="00EC5C3F" w:rsidP="00D1715A">
      <w:pPr>
        <w:jc w:val="center"/>
        <w:rPr>
          <w:rFonts w:asciiTheme="minorHAnsi" w:hAnsiTheme="minorHAnsi" w:cstheme="minorHAnsi"/>
          <w:b/>
        </w:rPr>
      </w:pPr>
    </w:p>
    <w:p w:rsidR="00EC5C3F" w:rsidRPr="00EC5C3F" w:rsidRDefault="00EC5C3F" w:rsidP="00D17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715A" w:rsidRPr="000C3DA9" w:rsidRDefault="00D1715A" w:rsidP="00D1715A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C3DA9">
        <w:rPr>
          <w:rFonts w:asciiTheme="minorHAnsi" w:hAnsiTheme="minorHAnsi" w:cstheme="minorHAnsi"/>
          <w:b/>
          <w:sz w:val="44"/>
          <w:szCs w:val="44"/>
        </w:rPr>
        <w:t>PŘIHLÁŠKA KE VZDĚLÁVÁNÍ</w:t>
      </w:r>
    </w:p>
    <w:p w:rsidR="00D1715A" w:rsidRPr="00EC5C3F" w:rsidRDefault="00D1715A" w:rsidP="000C3DA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1715A" w:rsidRPr="000C3DA9" w:rsidRDefault="00EC5C3F" w:rsidP="000C3DA9">
      <w:pPr>
        <w:jc w:val="center"/>
        <w:rPr>
          <w:rFonts w:asciiTheme="minorHAnsi" w:hAnsiTheme="minorHAnsi" w:cstheme="minorHAnsi"/>
          <w:sz w:val="24"/>
          <w:szCs w:val="24"/>
        </w:rPr>
      </w:pPr>
      <w:r w:rsidRPr="000C3DA9">
        <w:rPr>
          <w:rFonts w:asciiTheme="minorHAnsi" w:hAnsiTheme="minorHAnsi" w:cstheme="minorHAnsi"/>
          <w:sz w:val="24"/>
          <w:szCs w:val="24"/>
        </w:rPr>
        <w:t>v</w:t>
      </w:r>
      <w:r w:rsidR="00D1715A" w:rsidRPr="000C3DA9">
        <w:rPr>
          <w:rFonts w:asciiTheme="minorHAnsi" w:hAnsiTheme="minorHAnsi" w:cstheme="minorHAnsi"/>
          <w:sz w:val="24"/>
          <w:szCs w:val="24"/>
        </w:rPr>
        <w:t> jednotlivých vyučovacích předmětech (§ 113 zákona 561/2004 Sb.) oboru</w:t>
      </w:r>
    </w:p>
    <w:p w:rsidR="000C3DA9" w:rsidRPr="000C3DA9" w:rsidRDefault="000C3DA9" w:rsidP="000C3DA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1715A" w:rsidRPr="000C3DA9" w:rsidRDefault="00D1715A" w:rsidP="000C3DA9">
      <w:pPr>
        <w:jc w:val="center"/>
        <w:rPr>
          <w:rFonts w:asciiTheme="minorHAnsi" w:hAnsiTheme="minorHAnsi" w:cstheme="minorHAnsi"/>
          <w:sz w:val="24"/>
          <w:szCs w:val="24"/>
        </w:rPr>
      </w:pPr>
      <w:r w:rsidRPr="000C3DA9">
        <w:rPr>
          <w:rFonts w:asciiTheme="minorHAnsi" w:hAnsiTheme="minorHAnsi" w:cstheme="minorHAnsi"/>
          <w:sz w:val="24"/>
          <w:szCs w:val="24"/>
        </w:rPr>
        <w:t>43-41-M/01  Veterinářství</w:t>
      </w:r>
    </w:p>
    <w:p w:rsidR="000C3DA9" w:rsidRDefault="000C3DA9" w:rsidP="00D1715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C3DA9" w:rsidRPr="000C3DA9" w:rsidRDefault="000C3DA9" w:rsidP="00D1715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E13E5" w:rsidRDefault="00AB3CF6" w:rsidP="000C3DA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 52</w:t>
      </w:r>
      <w:bookmarkStart w:id="0" w:name="_GoBack"/>
      <w:bookmarkEnd w:id="0"/>
      <w:r w:rsidR="00D1715A" w:rsidRPr="00EC5C3F"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0C3DA9">
        <w:rPr>
          <w:rFonts w:asciiTheme="minorHAnsi" w:hAnsiTheme="minorHAnsi" w:cstheme="minorHAnsi"/>
          <w:b/>
          <w:sz w:val="28"/>
          <w:szCs w:val="28"/>
        </w:rPr>
        <w:t>et</w:t>
      </w:r>
      <w:r w:rsidR="009365FA">
        <w:rPr>
          <w:rFonts w:asciiTheme="minorHAnsi" w:hAnsiTheme="minorHAnsi" w:cstheme="minorHAnsi"/>
          <w:b/>
          <w:sz w:val="28"/>
          <w:szCs w:val="28"/>
        </w:rPr>
        <w:t xml:space="preserve"> - zahájení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8E13E5" w:rsidRPr="00EC5C3F">
        <w:rPr>
          <w:rFonts w:asciiTheme="minorHAnsi" w:hAnsiTheme="minorHAnsi" w:cstheme="minorHAnsi"/>
          <w:b/>
          <w:sz w:val="28"/>
          <w:szCs w:val="28"/>
        </w:rPr>
        <w:t>.</w:t>
      </w:r>
      <w:r w:rsidR="00AF230E" w:rsidRPr="00EC5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5C3F">
        <w:rPr>
          <w:rFonts w:asciiTheme="minorHAnsi" w:hAnsiTheme="minorHAnsi" w:cstheme="minorHAnsi"/>
          <w:b/>
          <w:sz w:val="28"/>
          <w:szCs w:val="28"/>
        </w:rPr>
        <w:t>února</w:t>
      </w:r>
      <w:r w:rsidR="00AF230E" w:rsidRPr="00EC5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65FA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20</w:t>
      </w:r>
    </w:p>
    <w:p w:rsidR="000C3DA9" w:rsidRPr="00EC5C3F" w:rsidRDefault="000C3DA9" w:rsidP="00D17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4"/>
      </w:tblGrid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J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méno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říjmení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atum narození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odné číslo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ísto narození, okres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rvalé bydliště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K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orespondenční adresa</w:t>
            </w:r>
          </w:p>
          <w:p w:rsidR="00D1715A" w:rsidRPr="000C3DA9" w:rsidRDefault="00D1715A" w:rsidP="00EC5C3F">
            <w:pPr>
              <w:widowControl w:val="0"/>
              <w:rPr>
                <w:rFonts w:asciiTheme="minorHAnsi" w:hAnsiTheme="minorHAnsi" w:cstheme="minorHAnsi"/>
              </w:rPr>
            </w:pPr>
            <w:r w:rsidRPr="000C3DA9">
              <w:rPr>
                <w:rFonts w:asciiTheme="minorHAnsi" w:hAnsiTheme="minorHAnsi" w:cstheme="minorHAnsi"/>
              </w:rPr>
              <w:t>(pokud je jiná)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elefon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-mail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Z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aměstnavatel, škola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osažené vzdělání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:rsidR="00D1715A" w:rsidRPr="000C3DA9" w:rsidRDefault="00D1715A" w:rsidP="00D1715A">
      <w:pPr>
        <w:rPr>
          <w:rFonts w:asciiTheme="minorHAnsi" w:hAnsiTheme="minorHAnsi" w:cstheme="minorHAnsi"/>
          <w:sz w:val="16"/>
          <w:szCs w:val="16"/>
        </w:rPr>
      </w:pPr>
    </w:p>
    <w:p w:rsidR="00D1715A" w:rsidRPr="000C3DA9" w:rsidRDefault="007D0D3F" w:rsidP="007D0D3F">
      <w:pPr>
        <w:rPr>
          <w:rFonts w:asciiTheme="minorHAnsi" w:hAnsiTheme="minorHAnsi" w:cstheme="minorHAnsi"/>
          <w:b/>
          <w:i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>Datum:</w:t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0C3DA9" w:rsidRPr="000C3DA9">
        <w:rPr>
          <w:rFonts w:asciiTheme="minorHAnsi" w:hAnsiTheme="minorHAnsi" w:cstheme="minorHAnsi"/>
          <w:b/>
          <w:i/>
          <w:sz w:val="24"/>
          <w:szCs w:val="28"/>
        </w:rPr>
        <w:t xml:space="preserve">          </w:t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>Podpis:</w:t>
      </w:r>
    </w:p>
    <w:p w:rsidR="00D1715A" w:rsidRPr="000C3DA9" w:rsidRDefault="00D1715A" w:rsidP="00D1715A">
      <w:pPr>
        <w:rPr>
          <w:rFonts w:asciiTheme="minorHAnsi" w:hAnsiTheme="minorHAnsi" w:cstheme="minorHAnsi"/>
          <w:b/>
          <w:i/>
          <w:sz w:val="24"/>
          <w:szCs w:val="28"/>
        </w:rPr>
      </w:pPr>
    </w:p>
    <w:p w:rsidR="00D1715A" w:rsidRDefault="00D1715A" w:rsidP="00D1715A">
      <w:pPr>
        <w:rPr>
          <w:rFonts w:asciiTheme="minorHAnsi" w:hAnsiTheme="minorHAnsi" w:cstheme="minorHAnsi"/>
          <w:sz w:val="24"/>
          <w:szCs w:val="28"/>
        </w:rPr>
      </w:pPr>
    </w:p>
    <w:p w:rsidR="0083412E" w:rsidRDefault="0083412E" w:rsidP="00D1715A">
      <w:pPr>
        <w:rPr>
          <w:rFonts w:asciiTheme="minorHAnsi" w:hAnsiTheme="minorHAnsi" w:cstheme="minorHAnsi"/>
          <w:sz w:val="24"/>
          <w:szCs w:val="28"/>
        </w:rPr>
      </w:pPr>
    </w:p>
    <w:p w:rsidR="000C3DA9" w:rsidRPr="00EC5C3F" w:rsidRDefault="000C3DA9" w:rsidP="00D1715A">
      <w:pPr>
        <w:rPr>
          <w:rFonts w:asciiTheme="minorHAnsi" w:hAnsiTheme="minorHAnsi" w:cstheme="minorHAnsi"/>
          <w:sz w:val="24"/>
          <w:szCs w:val="28"/>
        </w:rPr>
      </w:pPr>
    </w:p>
    <w:sectPr w:rsidR="000C3DA9" w:rsidRPr="00EC5C3F" w:rsidSect="00A94A07">
      <w:headerReference w:type="default" r:id="rId8"/>
      <w:footerReference w:type="default" r:id="rId9"/>
      <w:pgSz w:w="12240" w:h="15840"/>
      <w:pgMar w:top="567" w:right="794" w:bottom="510" w:left="79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4D" w:rsidRDefault="00AA724D">
      <w:r>
        <w:separator/>
      </w:r>
    </w:p>
  </w:endnote>
  <w:endnote w:type="continuationSeparator" w:id="0">
    <w:p w:rsidR="00AA724D" w:rsidRDefault="00A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2E" w:rsidRPr="0083412E" w:rsidRDefault="0083412E" w:rsidP="0083412E">
    <w:pPr>
      <w:jc w:val="center"/>
      <w:rPr>
        <w:rFonts w:asciiTheme="minorHAnsi" w:hAnsiTheme="minorHAnsi" w:cstheme="minorHAnsi"/>
        <w:b/>
        <w:i/>
        <w:sz w:val="24"/>
        <w:szCs w:val="28"/>
      </w:rPr>
    </w:pPr>
    <w:r w:rsidRPr="000C3DA9">
      <w:rPr>
        <w:rFonts w:asciiTheme="minorHAnsi" w:hAnsiTheme="minorHAnsi" w:cstheme="minorHAnsi"/>
        <w:b/>
        <w:i/>
        <w:sz w:val="24"/>
        <w:szCs w:val="28"/>
      </w:rPr>
      <w:t>Vyplněnou přihlášku pošlete poštou nebo elektronicky.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4D" w:rsidRDefault="00AA724D">
      <w:r>
        <w:separator/>
      </w:r>
    </w:p>
  </w:footnote>
  <w:footnote w:type="continuationSeparator" w:id="0">
    <w:p w:rsidR="00AA724D" w:rsidRDefault="00AA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06" w:rsidRPr="002E6637" w:rsidRDefault="00023706" w:rsidP="002E66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51D2"/>
    <w:multiLevelType w:val="hybridMultilevel"/>
    <w:tmpl w:val="F7D8B802"/>
    <w:lvl w:ilvl="0" w:tplc="2FA893D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06507"/>
    <w:multiLevelType w:val="singleLevel"/>
    <w:tmpl w:val="226AAE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ACC38B8"/>
    <w:multiLevelType w:val="hybridMultilevel"/>
    <w:tmpl w:val="52E6D81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A"/>
    <w:rsid w:val="00023706"/>
    <w:rsid w:val="000B042E"/>
    <w:rsid w:val="000B5556"/>
    <w:rsid w:val="000C3DA9"/>
    <w:rsid w:val="001075E5"/>
    <w:rsid w:val="00113375"/>
    <w:rsid w:val="00141757"/>
    <w:rsid w:val="001420E8"/>
    <w:rsid w:val="00150D45"/>
    <w:rsid w:val="00196C12"/>
    <w:rsid w:val="001E1CBB"/>
    <w:rsid w:val="00243D34"/>
    <w:rsid w:val="00247EAE"/>
    <w:rsid w:val="002750F6"/>
    <w:rsid w:val="002B6222"/>
    <w:rsid w:val="002C1A3B"/>
    <w:rsid w:val="002E6637"/>
    <w:rsid w:val="003865B8"/>
    <w:rsid w:val="003B4261"/>
    <w:rsid w:val="003C641E"/>
    <w:rsid w:val="003E525D"/>
    <w:rsid w:val="00403E4D"/>
    <w:rsid w:val="00450428"/>
    <w:rsid w:val="0045499A"/>
    <w:rsid w:val="004A22B1"/>
    <w:rsid w:val="00575528"/>
    <w:rsid w:val="00576221"/>
    <w:rsid w:val="005C42E0"/>
    <w:rsid w:val="006546AB"/>
    <w:rsid w:val="0067177F"/>
    <w:rsid w:val="0070013D"/>
    <w:rsid w:val="00787118"/>
    <w:rsid w:val="007A74A1"/>
    <w:rsid w:val="007D0D3F"/>
    <w:rsid w:val="00805A62"/>
    <w:rsid w:val="0083412E"/>
    <w:rsid w:val="008E13E5"/>
    <w:rsid w:val="009061E8"/>
    <w:rsid w:val="00910191"/>
    <w:rsid w:val="009224DB"/>
    <w:rsid w:val="009365FA"/>
    <w:rsid w:val="009446F4"/>
    <w:rsid w:val="009812E6"/>
    <w:rsid w:val="009833FF"/>
    <w:rsid w:val="009C63A6"/>
    <w:rsid w:val="00A94A07"/>
    <w:rsid w:val="00AA1C88"/>
    <w:rsid w:val="00AA724D"/>
    <w:rsid w:val="00AB3CF6"/>
    <w:rsid w:val="00AF230E"/>
    <w:rsid w:val="00B06064"/>
    <w:rsid w:val="00B26A16"/>
    <w:rsid w:val="00B37CFF"/>
    <w:rsid w:val="00B85EA5"/>
    <w:rsid w:val="00BA58F9"/>
    <w:rsid w:val="00C0601C"/>
    <w:rsid w:val="00CE1F8E"/>
    <w:rsid w:val="00CF6F9C"/>
    <w:rsid w:val="00D1715A"/>
    <w:rsid w:val="00D66866"/>
    <w:rsid w:val="00DD4EE6"/>
    <w:rsid w:val="00E27DFB"/>
    <w:rsid w:val="00E42120"/>
    <w:rsid w:val="00EC5C3F"/>
    <w:rsid w:val="00F07432"/>
    <w:rsid w:val="00F843B4"/>
    <w:rsid w:val="00F90EB4"/>
    <w:rsid w:val="00F922FF"/>
    <w:rsid w:val="00F94391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89534"/>
  <w15:chartTrackingRefBased/>
  <w15:docId w15:val="{FCEA0847-6C43-4592-BC7E-9BC2E18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pacing w:val="3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3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8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textAlignment w:val="auto"/>
    </w:pPr>
    <w:rPr>
      <w:i/>
      <w:iCs/>
      <w:sz w:val="24"/>
      <w:szCs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kladntext3">
    <w:name w:val="Body Text 3"/>
    <w:basedOn w:val="Normln"/>
    <w:semiHidden/>
    <w:pPr>
      <w:jc w:val="both"/>
    </w:pPr>
    <w:rPr>
      <w:sz w:val="21"/>
    </w:rPr>
  </w:style>
  <w:style w:type="paragraph" w:styleId="Zkladntextodsazen3">
    <w:name w:val="Body Text Indent 3"/>
    <w:basedOn w:val="Normln"/>
    <w:semiHidden/>
    <w:pPr>
      <w:ind w:firstLine="705"/>
      <w:jc w:val="both"/>
    </w:pPr>
    <w:rPr>
      <w:i/>
      <w:iCs/>
      <w:sz w:val="21"/>
    </w:rPr>
  </w:style>
  <w:style w:type="character" w:customStyle="1" w:styleId="Nadpis6Char">
    <w:name w:val="Nadpis 6 Char"/>
    <w:link w:val="Nadpis6"/>
    <w:uiPriority w:val="9"/>
    <w:semiHidden/>
    <w:rsid w:val="00D66866"/>
    <w:rPr>
      <w:rFonts w:ascii="Calibri" w:eastAsia="Times New Roman" w:hAnsi="Calibri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0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750F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83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EFF8E00E</Template>
  <TotalTime>3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MVDr. Eva Laborová</dc:creator>
  <cp:keywords/>
  <cp:lastModifiedBy>Mgr. Rostislav Hrbek</cp:lastModifiedBy>
  <cp:revision>3</cp:revision>
  <cp:lastPrinted>2018-08-20T09:33:00Z</cp:lastPrinted>
  <dcterms:created xsi:type="dcterms:W3CDTF">2018-08-20T09:36:00Z</dcterms:created>
  <dcterms:modified xsi:type="dcterms:W3CDTF">2019-09-02T08:25:00Z</dcterms:modified>
</cp:coreProperties>
</file>